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03A" w:rsidRDefault="00EB4C17">
      <w:r w:rsidRPr="00EB4C17">
        <w:rPr>
          <w:noProof/>
        </w:rPr>
        <w:pict>
          <v:shapetype id="_x0000_t202" coordsize="21600,21600" o:spt="202" path="m,l,21600r21600,l21600,xe">
            <v:stroke joinstyle="miter"/>
            <v:path gradientshapeok="t" o:connecttype="rect"/>
          </v:shapetype>
          <v:shape id="Text Box 2" o:spid="_x0000_s1026" type="#_x0000_t202" style="position:absolute;margin-left:301pt;margin-top:9pt;width:197.95pt;height:117.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" filled="f" stroked="f">
            <v:textbox style="mso-next-textbox:#Text Box 2">
              <w:txbxContent>
                <w:p w:rsidR="00A5668F" w:rsidRPr="00537CFD" w:rsidRDefault="00A5668F" w:rsidP="00537CFD">
                  <w:pPr>
                    <w:jc w:val="right"/>
                    <w:rPr>
                      <w:b/>
                      <w:lang w:val="en-GB"/>
                    </w:rPr>
                  </w:pPr>
                  <w:r w:rsidRPr="00537CFD">
                    <w:rPr>
                      <w:b/>
                      <w:lang w:val="en-GB"/>
                    </w:rPr>
                    <w:t>Angus Walls</w:t>
                  </w:r>
                  <w:r>
                    <w:rPr>
                      <w:b/>
                      <w:lang w:val="en-GB"/>
                    </w:rPr>
                    <w:t>,</w:t>
                  </w:r>
                  <w:r w:rsidRPr="00537CFD">
                    <w:rPr>
                      <w:b/>
                      <w:lang w:val="en-GB"/>
                    </w:rPr>
                    <w:t xml:space="preserve"> Director</w:t>
                  </w:r>
                </w:p>
                <w:p w:rsidR="00A5668F" w:rsidRPr="00C3031E" w:rsidRDefault="00A5668F" w:rsidP="00537CFD">
                  <w:pPr>
                    <w:jc w:val="right"/>
                    <w:rPr>
                      <w:sz w:val="16"/>
                      <w:szCs w:val="16"/>
                      <w:lang w:val="en-GB"/>
                    </w:rPr>
                  </w:pPr>
                </w:p>
                <w:p w:rsidR="00A5668F" w:rsidRPr="00C3031E" w:rsidRDefault="00A5668F" w:rsidP="00537CFD">
                  <w:pPr>
                    <w:jc w:val="right"/>
                    <w:rPr>
                      <w:sz w:val="20"/>
                      <w:szCs w:val="20"/>
                      <w:lang w:val="en-GB"/>
                    </w:rPr>
                  </w:pPr>
                  <w:r w:rsidRPr="00C3031E">
                    <w:rPr>
                      <w:sz w:val="20"/>
                      <w:szCs w:val="20"/>
                      <w:lang w:val="en-GB"/>
                    </w:rPr>
                    <w:t>Edinburgh Dental Institute</w:t>
                  </w:r>
                </w:p>
                <w:p w:rsidR="00A5668F" w:rsidRPr="00C3031E" w:rsidRDefault="00A5668F" w:rsidP="00537CFD">
                  <w:pPr>
                    <w:jc w:val="right"/>
                    <w:rPr>
                      <w:sz w:val="20"/>
                      <w:szCs w:val="20"/>
                      <w:lang w:val="en-GB"/>
                    </w:rPr>
                  </w:pPr>
                  <w:r w:rsidRPr="00C3031E">
                    <w:rPr>
                      <w:sz w:val="20"/>
                      <w:szCs w:val="20"/>
                      <w:lang w:val="en-GB"/>
                    </w:rPr>
                    <w:t>4</w:t>
                  </w:r>
                  <w:r w:rsidRPr="00C3031E">
                    <w:rPr>
                      <w:sz w:val="20"/>
                      <w:szCs w:val="20"/>
                      <w:vertAlign w:val="superscript"/>
                      <w:lang w:val="en-GB"/>
                    </w:rPr>
                    <w:t>th</w:t>
                  </w:r>
                  <w:r w:rsidRPr="00C3031E">
                    <w:rPr>
                      <w:sz w:val="20"/>
                      <w:szCs w:val="20"/>
                      <w:lang w:val="en-GB"/>
                    </w:rPr>
                    <w:t xml:space="preserve"> Floor Lauriston Building</w:t>
                  </w:r>
                </w:p>
                <w:p w:rsidR="00A5668F" w:rsidRPr="00C3031E" w:rsidRDefault="00A5668F" w:rsidP="00537CFD">
                  <w:pPr>
                    <w:jc w:val="right"/>
                    <w:rPr>
                      <w:sz w:val="20"/>
                      <w:szCs w:val="20"/>
                      <w:lang w:val="en-GB"/>
                    </w:rPr>
                  </w:pPr>
                  <w:r w:rsidRPr="00C3031E">
                    <w:rPr>
                      <w:sz w:val="20"/>
                      <w:szCs w:val="20"/>
                      <w:lang w:val="en-GB"/>
                    </w:rPr>
                    <w:t>Lauriston Place</w:t>
                  </w:r>
                </w:p>
                <w:p w:rsidR="00A5668F" w:rsidRDefault="00A5668F" w:rsidP="00537CFD">
                  <w:pPr>
                    <w:jc w:val="right"/>
                    <w:rPr>
                      <w:sz w:val="20"/>
                      <w:szCs w:val="20"/>
                      <w:lang w:val="en-GB"/>
                    </w:rPr>
                  </w:pPr>
                  <w:r w:rsidRPr="00C3031E">
                    <w:rPr>
                      <w:sz w:val="20"/>
                      <w:szCs w:val="20"/>
                      <w:lang w:val="en-GB"/>
                    </w:rPr>
                    <w:t>Edinburgh EH3 9HA</w:t>
                  </w:r>
                </w:p>
                <w:p w:rsidR="00A5668F" w:rsidRPr="00C3031E" w:rsidRDefault="00A5668F" w:rsidP="00537CFD">
                  <w:pPr>
                    <w:jc w:val="right"/>
                    <w:rPr>
                      <w:sz w:val="16"/>
                      <w:szCs w:val="16"/>
                      <w:lang w:val="en-GB"/>
                    </w:rPr>
                  </w:pPr>
                </w:p>
                <w:p w:rsidR="00A5668F" w:rsidRPr="00C3031E" w:rsidRDefault="00A5668F" w:rsidP="00C3031E">
                  <w:pPr>
                    <w:jc w:val="right"/>
                    <w:rPr>
                      <w:sz w:val="20"/>
                      <w:szCs w:val="20"/>
                      <w:lang w:val="en-GB"/>
                    </w:rPr>
                  </w:pPr>
                  <w:r>
                    <w:rPr>
                      <w:sz w:val="20"/>
                      <w:szCs w:val="20"/>
                      <w:lang w:val="en-GB"/>
                    </w:rPr>
                    <w:t>+44 (0)131 536 4975</w:t>
                  </w:r>
                </w:p>
                <w:p w:rsidR="00A5668F" w:rsidRPr="00C3031E" w:rsidRDefault="00A5668F" w:rsidP="00537CFD">
                  <w:pPr>
                    <w:jc w:val="right"/>
                    <w:rPr>
                      <w:sz w:val="20"/>
                      <w:szCs w:val="20"/>
                      <w:lang w:val="en-GB"/>
                    </w:rPr>
                  </w:pPr>
                  <w:r w:rsidRPr="00C3031E">
                    <w:rPr>
                      <w:sz w:val="20"/>
                      <w:szCs w:val="20"/>
                      <w:lang w:val="en-GB"/>
                    </w:rPr>
                    <w:t>angus.walls@nhslothian.scot.nhs.uk</w:t>
                  </w:r>
                </w:p>
              </w:txbxContent>
            </v:textbox>
            <w10:wrap type="square"/>
          </v:shape>
        </w:pict>
      </w:r>
      <w:r w:rsidR="008B65E5">
        <w:rPr>
          <w:noProof/>
        </w:rPr>
        <w:t>9</w:t>
      </w:r>
      <w:r w:rsidR="00A3648B" w:rsidRPr="00A3648B">
        <w:rPr>
          <w:noProof/>
          <w:vertAlign w:val="superscript"/>
        </w:rPr>
        <w:t>th</w:t>
      </w:r>
      <w:r w:rsidR="00244411">
        <w:rPr>
          <w:noProof/>
        </w:rPr>
        <w:t xml:space="preserve"> April</w:t>
      </w:r>
      <w:r w:rsidR="00375C0F">
        <w:t xml:space="preserve"> 2020</w:t>
      </w:r>
    </w:p>
    <w:p w:rsidR="00375C0F" w:rsidRDefault="00375C0F"/>
    <w:p w:rsidR="00375C0F" w:rsidRDefault="00375C0F"/>
    <w:p w:rsidR="00375C0F" w:rsidRDefault="00375C0F"/>
    <w:p w:rsidR="00375C0F" w:rsidRDefault="00375C0F">
      <w:r>
        <w:t>COVID-19 Update</w:t>
      </w:r>
      <w:r w:rsidR="009D1F36">
        <w:t xml:space="preserve"> No </w:t>
      </w:r>
      <w:r w:rsidR="008B65E5">
        <w:t>6</w:t>
      </w:r>
    </w:p>
    <w:p w:rsidR="00375C0F" w:rsidRDefault="00375C0F"/>
    <w:p w:rsidR="00375C0F" w:rsidRDefault="00375C0F"/>
    <w:p w:rsidR="00375C0F" w:rsidRDefault="00375C0F"/>
    <w:p w:rsidR="00375C0F" w:rsidRDefault="00375C0F"/>
    <w:p w:rsidR="00375C0F" w:rsidRDefault="00375C0F">
      <w:r>
        <w:t>Content of this update</w:t>
      </w:r>
    </w:p>
    <w:p w:rsidR="006F2881" w:rsidRDefault="008B65E5" w:rsidP="00375C0F">
      <w:pPr>
        <w:pStyle w:val="ListParagraph"/>
        <w:numPr>
          <w:ilvl w:val="0"/>
          <w:numId w:val="1"/>
        </w:numPr>
      </w:pPr>
      <w:r>
        <w:t>Redeployment</w:t>
      </w:r>
    </w:p>
    <w:p w:rsidR="00375C0F" w:rsidRDefault="00375C0F" w:rsidP="00375C0F"/>
    <w:p w:rsidR="00375C0F" w:rsidRDefault="00375C0F" w:rsidP="00821977">
      <w:pPr>
        <w:spacing w:after="60"/>
      </w:pPr>
      <w:r>
        <w:t>Dear Colleagues,</w:t>
      </w:r>
    </w:p>
    <w:p w:rsidR="00375C0F" w:rsidRDefault="00375C0F" w:rsidP="00821977">
      <w:pPr>
        <w:spacing w:after="60"/>
      </w:pPr>
    </w:p>
    <w:p w:rsidR="008B65E5" w:rsidRDefault="008B65E5" w:rsidP="008B65E5">
      <w:pPr>
        <w:rPr>
          <w:color w:val="212121"/>
        </w:rPr>
      </w:pPr>
    </w:p>
    <w:p w:rsidR="008B65E5" w:rsidRDefault="008B65E5" w:rsidP="008B65E5">
      <w:pPr>
        <w:rPr>
          <w:color w:val="212121"/>
        </w:rPr>
      </w:pPr>
      <w:r>
        <w:rPr>
          <w:color w:val="212121"/>
        </w:rPr>
        <w:t>As you will be aware the current coronavirus epidemic is subjecting the NHS medical services to increasing pressure, pressure that is likely to escalate in the the coming days and weeks.</w:t>
      </w:r>
    </w:p>
    <w:p w:rsidR="008B65E5" w:rsidRDefault="008B65E5" w:rsidP="008B65E5">
      <w:pPr>
        <w:rPr>
          <w:color w:val="212121"/>
        </w:rPr>
      </w:pPr>
      <w:r>
        <w:rPr>
          <w:color w:val="212121"/>
        </w:rPr>
        <w:br/>
        <w:t>The Lothian Oral Health Service has received requests for manpower assistance in emergency departments in Lothian, Fife and Borders. NHS Lothian are asking for volunteers from the GDS to come forward to work </w:t>
      </w:r>
      <w:r>
        <w:rPr>
          <w:color w:val="000000"/>
        </w:rPr>
        <w:t>in hospitals, primary care assessment centres and testing hubs. We are also interested to know of a</w:t>
      </w:r>
      <w:r>
        <w:rPr>
          <w:color w:val="212121"/>
        </w:rPr>
        <w:t>ny practitioners who have transferrable or enhanced skills that could compliment or assist existing medical personnel, for example, practitioners who have experience of working in A&amp;E and OMFS departments and/or experience in venupuncture and sedation​.</w:t>
      </w:r>
    </w:p>
    <w:p w:rsidR="008B65E5" w:rsidRDefault="008B65E5" w:rsidP="008B65E5">
      <w:pPr>
        <w:rPr>
          <w:color w:val="212121"/>
        </w:rPr>
      </w:pPr>
    </w:p>
    <w:p w:rsidR="008B65E5" w:rsidRDefault="008B65E5" w:rsidP="008B65E5">
      <w:pPr>
        <w:rPr>
          <w:color w:val="212121"/>
        </w:rPr>
      </w:pPr>
      <w:r>
        <w:rPr>
          <w:color w:val="212121"/>
        </w:rPr>
        <w:t>At this stage we are asking people to volunteer for redeployment however all listed Lothian practitioners should be aware that PCA (2020)(6) item 6, does identify that a condition for entitlement to the NHS financial support package is conditional on the willingness to 'assist the wider NHS, including the PDS, when asked by the NHS Board'. </w:t>
      </w:r>
    </w:p>
    <w:p w:rsidR="008B65E5" w:rsidRDefault="008B65E5" w:rsidP="008B65E5">
      <w:pPr>
        <w:rPr>
          <w:color w:val="212121"/>
        </w:rPr>
      </w:pPr>
    </w:p>
    <w:p w:rsidR="008B65E5" w:rsidRDefault="008B65E5" w:rsidP="008B65E5">
      <w:pPr>
        <w:rPr>
          <w:color w:val="212121"/>
        </w:rPr>
      </w:pPr>
      <w:r>
        <w:rPr>
          <w:color w:val="212121"/>
        </w:rPr>
        <w:t>Initially we would ask all Lothian based practitioners and DCPs to fill in the attached questionnaire.​​</w:t>
      </w:r>
      <w:r w:rsidR="005C6CA5">
        <w:rPr>
          <w:color w:val="212121"/>
        </w:rPr>
        <w:t xml:space="preserve"> The completed questionnaire should be returned to </w:t>
      </w:r>
      <w:hyperlink r:id="rId7" w:history="1">
        <w:r w:rsidR="005C6CA5" w:rsidRPr="00002162">
          <w:rPr>
            <w:rStyle w:val="Hyperlink"/>
          </w:rPr>
          <w:t>dental.contract@nhslothian.scot.nhs.uk</w:t>
        </w:r>
      </w:hyperlink>
      <w:r w:rsidR="005C6CA5">
        <w:rPr>
          <w:color w:val="212121"/>
        </w:rPr>
        <w:t xml:space="preserve"> </w:t>
      </w:r>
      <w:r>
        <w:rPr>
          <w:color w:val="212121"/>
        </w:rPr>
        <w:t xml:space="preserve"> DCPs who have been furloughed can s</w:t>
      </w:r>
      <w:r w:rsidR="002F1681">
        <w:rPr>
          <w:color w:val="212121"/>
        </w:rPr>
        <w:t>t</w:t>
      </w:r>
      <w:r>
        <w:rPr>
          <w:color w:val="212121"/>
        </w:rPr>
        <w:t>ill volunteer as they will not be working in the same capacity as they were, prior to being furloughed.​</w:t>
      </w:r>
    </w:p>
    <w:p w:rsidR="008B65E5" w:rsidRDefault="008B65E5" w:rsidP="008B65E5">
      <w:pPr>
        <w:rPr>
          <w:color w:val="212121"/>
        </w:rPr>
      </w:pPr>
    </w:p>
    <w:p w:rsidR="00A3648B" w:rsidRDefault="00A3648B" w:rsidP="008B65E5">
      <w:pPr>
        <w:spacing w:after="60"/>
      </w:pPr>
      <w:r>
        <w:t>Thank you all once again for your support and with all my best</w:t>
      </w:r>
    </w:p>
    <w:p w:rsidR="00A3648B" w:rsidRDefault="00A3648B" w:rsidP="00821977">
      <w:pPr>
        <w:spacing w:after="60"/>
      </w:pPr>
      <w:r>
        <w:rPr>
          <w:noProof/>
          <w:lang w:val="en-GB" w:eastAsia="en-GB"/>
        </w:rPr>
        <w:drawing>
          <wp:inline distT="0" distB="0" distL="0" distR="0">
            <wp:extent cx="1688887" cy="1192696"/>
            <wp:effectExtent l="19050" t="0" r="6563" b="0"/>
            <wp:docPr id="5" name="Picture 4" descr="AW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 signature.jpg"/>
                    <pic:cNvPicPr/>
                  </pic:nvPicPr>
                  <pic:blipFill>
                    <a:blip r:embed="rId8" cstate="print"/>
                    <a:stretch>
                      <a:fillRect/>
                    </a:stretch>
                  </pic:blipFill>
                  <pic:spPr>
                    <a:xfrm>
                      <a:off x="0" y="0"/>
                      <a:ext cx="1687438" cy="1191673"/>
                    </a:xfrm>
                    <a:prstGeom prst="rect">
                      <a:avLst/>
                    </a:prstGeom>
                  </pic:spPr>
                </pic:pic>
              </a:graphicData>
            </a:graphic>
          </wp:inline>
        </w:drawing>
      </w:r>
    </w:p>
    <w:p w:rsidR="00A3648B" w:rsidRPr="00A3648B" w:rsidRDefault="00A3648B" w:rsidP="00821977">
      <w:pPr>
        <w:spacing w:after="60"/>
      </w:pPr>
      <w:r>
        <w:t xml:space="preserve">Angus </w:t>
      </w:r>
    </w:p>
    <w:sectPr w:rsidR="00A3648B" w:rsidRPr="00A3648B" w:rsidSect="00101866">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96E" w:rsidRDefault="0011696E" w:rsidP="007A7E39">
      <w:r>
        <w:separator/>
      </w:r>
    </w:p>
  </w:endnote>
  <w:endnote w:type="continuationSeparator" w:id="0">
    <w:p w:rsidR="0011696E" w:rsidRDefault="0011696E" w:rsidP="007A7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8F" w:rsidRDefault="00A5668F">
    <w:pPr>
      <w:pStyle w:val="Footer"/>
    </w:pPr>
    <w:r>
      <w:rPr>
        <w:rFonts w:ascii="Arial" w:hAnsi="Arial" w:cs="Arial"/>
        <w:b/>
        <w:bCs/>
        <w:noProof/>
        <w:sz w:val="22"/>
        <w:szCs w:val="22"/>
        <w:lang w:val="en-GB" w:eastAsia="en-GB"/>
      </w:rPr>
      <w:drawing>
        <wp:anchor distT="0" distB="0" distL="114300" distR="114300" simplePos="0" relativeHeight="251659264" behindDoc="1" locked="0" layoutInCell="1" allowOverlap="1">
          <wp:simplePos x="0" y="0"/>
          <wp:positionH relativeFrom="column">
            <wp:posOffset>3481705</wp:posOffset>
          </wp:positionH>
          <wp:positionV relativeFrom="paragraph">
            <wp:posOffset>26035</wp:posOffset>
          </wp:positionV>
          <wp:extent cx="2955290" cy="3962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5290" cy="396240"/>
                  </a:xfrm>
                  <a:prstGeom prst="rect">
                    <a:avLst/>
                  </a:prstGeom>
                  <a:noFill/>
                </pic:spPr>
              </pic:pic>
            </a:graphicData>
          </a:graphic>
        </wp:anchor>
      </w:drawing>
    </w:r>
    <w:r w:rsidR="00EB4C17" w:rsidRPr="00EB4C17">
      <w:rPr>
        <w:rFonts w:ascii="Arial" w:hAnsi="Arial" w:cs="Arial"/>
        <w:b/>
        <w:bCs/>
        <w:noProof/>
        <w:sz w:val="22"/>
        <w:szCs w:val="22"/>
      </w:rPr>
      <w:pict>
        <v:shapetype id="_x0000_t202" coordsize="21600,21600" o:spt="202" path="m,l,21600r21600,l21600,xe">
          <v:stroke joinstyle="miter"/>
          <v:path gradientshapeok="t" o:connecttype="rect"/>
        </v:shapetype>
        <v:shape id="Text Box 4" o:spid="_x0000_s2049" type="#_x0000_t202" style="position:absolute;margin-left:130.1pt;margin-top:4.1pt;width:135pt;height:27.2pt;z-index:2516602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" filled="f" stroked="f">
          <v:textbox>
            <w:txbxContent>
              <w:p w:rsidR="00A5668F" w:rsidRPr="00C3031E" w:rsidRDefault="00A5668F" w:rsidP="00C3031E">
                <w:pPr>
                  <w:jc w:val="right"/>
                  <w:rPr>
                    <w:lang w:val="en-GB"/>
                  </w:rPr>
                </w:pPr>
                <w:r>
                  <w:rPr>
                    <w:lang w:val="en-GB"/>
                  </w:rPr>
                  <w:t>Hosted by:</w:t>
                </w:r>
              </w:p>
            </w:txbxContent>
          </v:textbox>
        </v:shape>
      </w:pict>
    </w:r>
  </w:p>
  <w:p w:rsidR="00A5668F" w:rsidRDefault="00A566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96E" w:rsidRDefault="0011696E" w:rsidP="007A7E39">
      <w:r>
        <w:separator/>
      </w:r>
    </w:p>
  </w:footnote>
  <w:footnote w:type="continuationSeparator" w:id="0">
    <w:p w:rsidR="0011696E" w:rsidRDefault="0011696E" w:rsidP="007A7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8F" w:rsidRDefault="00A5668F">
    <w:pPr>
      <w:pStyle w:val="Header"/>
    </w:pPr>
    <w:r>
      <w:rPr>
        <w:noProof/>
        <w:lang w:val="en-GB" w:eastAsia="en-GB"/>
      </w:rPr>
      <w:drawing>
        <wp:anchor distT="0" distB="0" distL="114300" distR="114300" simplePos="0" relativeHeight="251658240" behindDoc="1" locked="0" layoutInCell="1" allowOverlap="1">
          <wp:simplePos x="0" y="0"/>
          <wp:positionH relativeFrom="margin">
            <wp:posOffset>3020695</wp:posOffset>
          </wp:positionH>
          <wp:positionV relativeFrom="margin">
            <wp:posOffset>-797560</wp:posOffset>
          </wp:positionV>
          <wp:extent cx="3355848" cy="71018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l_health_service_logo_rgb.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55848" cy="710184"/>
                  </a:xfrm>
                  <a:prstGeom prst="rect">
                    <a:avLst/>
                  </a:prstGeom>
                </pic:spPr>
              </pic:pic>
            </a:graphicData>
          </a:graphic>
        </wp:anchor>
      </w:drawing>
    </w:r>
  </w:p>
  <w:p w:rsidR="00A5668F" w:rsidRDefault="00A56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E48"/>
    <w:multiLevelType w:val="hybridMultilevel"/>
    <w:tmpl w:val="216A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A3081"/>
    <w:multiLevelType w:val="hybridMultilevel"/>
    <w:tmpl w:val="EBB04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E176E"/>
    <w:multiLevelType w:val="hybridMultilevel"/>
    <w:tmpl w:val="F2E0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41D6C"/>
    <w:rsid w:val="00032D39"/>
    <w:rsid w:val="00044441"/>
    <w:rsid w:val="00054986"/>
    <w:rsid w:val="000B06D5"/>
    <w:rsid w:val="000B1891"/>
    <w:rsid w:val="000B1B9F"/>
    <w:rsid w:val="00101866"/>
    <w:rsid w:val="0010532B"/>
    <w:rsid w:val="0011696E"/>
    <w:rsid w:val="00146A16"/>
    <w:rsid w:val="00196236"/>
    <w:rsid w:val="001B4B5C"/>
    <w:rsid w:val="001C0A59"/>
    <w:rsid w:val="001D41A0"/>
    <w:rsid w:val="002332F6"/>
    <w:rsid w:val="00241D6C"/>
    <w:rsid w:val="0024224C"/>
    <w:rsid w:val="00244411"/>
    <w:rsid w:val="0027003A"/>
    <w:rsid w:val="0027198B"/>
    <w:rsid w:val="00287851"/>
    <w:rsid w:val="00295116"/>
    <w:rsid w:val="002A1694"/>
    <w:rsid w:val="002A62D1"/>
    <w:rsid w:val="002F1681"/>
    <w:rsid w:val="00323AED"/>
    <w:rsid w:val="003532C2"/>
    <w:rsid w:val="00375C0F"/>
    <w:rsid w:val="003A1FCB"/>
    <w:rsid w:val="00467C0C"/>
    <w:rsid w:val="00496FDA"/>
    <w:rsid w:val="004C5682"/>
    <w:rsid w:val="004E485E"/>
    <w:rsid w:val="004F1D91"/>
    <w:rsid w:val="00537CFD"/>
    <w:rsid w:val="0054184F"/>
    <w:rsid w:val="00546082"/>
    <w:rsid w:val="00553B37"/>
    <w:rsid w:val="00586002"/>
    <w:rsid w:val="005C6CA5"/>
    <w:rsid w:val="0061503B"/>
    <w:rsid w:val="006F2881"/>
    <w:rsid w:val="00707CAF"/>
    <w:rsid w:val="0074405B"/>
    <w:rsid w:val="007A7E39"/>
    <w:rsid w:val="007C55E3"/>
    <w:rsid w:val="007C5FE4"/>
    <w:rsid w:val="00805226"/>
    <w:rsid w:val="00815395"/>
    <w:rsid w:val="00821977"/>
    <w:rsid w:val="00824BEB"/>
    <w:rsid w:val="008344F5"/>
    <w:rsid w:val="00855F44"/>
    <w:rsid w:val="008B65E5"/>
    <w:rsid w:val="008D2A18"/>
    <w:rsid w:val="008F6A71"/>
    <w:rsid w:val="00924818"/>
    <w:rsid w:val="00932800"/>
    <w:rsid w:val="009343B9"/>
    <w:rsid w:val="00940A40"/>
    <w:rsid w:val="00941C56"/>
    <w:rsid w:val="0097162D"/>
    <w:rsid w:val="009874B3"/>
    <w:rsid w:val="009A535B"/>
    <w:rsid w:val="009A5D15"/>
    <w:rsid w:val="009D1F36"/>
    <w:rsid w:val="009F5BA2"/>
    <w:rsid w:val="00A05C7B"/>
    <w:rsid w:val="00A222F7"/>
    <w:rsid w:val="00A25CDC"/>
    <w:rsid w:val="00A3648B"/>
    <w:rsid w:val="00A3666C"/>
    <w:rsid w:val="00A5668F"/>
    <w:rsid w:val="00A72FAB"/>
    <w:rsid w:val="00A85E9C"/>
    <w:rsid w:val="00AF1174"/>
    <w:rsid w:val="00AF2248"/>
    <w:rsid w:val="00B10247"/>
    <w:rsid w:val="00B20E55"/>
    <w:rsid w:val="00B54D81"/>
    <w:rsid w:val="00B743FA"/>
    <w:rsid w:val="00BB4720"/>
    <w:rsid w:val="00BC6704"/>
    <w:rsid w:val="00BD0C17"/>
    <w:rsid w:val="00BF541F"/>
    <w:rsid w:val="00BF7981"/>
    <w:rsid w:val="00C3031E"/>
    <w:rsid w:val="00C5486C"/>
    <w:rsid w:val="00C57104"/>
    <w:rsid w:val="00C80840"/>
    <w:rsid w:val="00CF09CF"/>
    <w:rsid w:val="00CF6235"/>
    <w:rsid w:val="00DB7E8A"/>
    <w:rsid w:val="00DD3268"/>
    <w:rsid w:val="00DE0323"/>
    <w:rsid w:val="00E574B0"/>
    <w:rsid w:val="00E806AE"/>
    <w:rsid w:val="00EB362D"/>
    <w:rsid w:val="00EB4C17"/>
    <w:rsid w:val="00F27F93"/>
    <w:rsid w:val="00F64BFF"/>
    <w:rsid w:val="00FC3F15"/>
    <w:rsid w:val="00FD6B58"/>
    <w:rsid w:val="00FF2E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ED"/>
  </w:style>
  <w:style w:type="paragraph" w:styleId="Heading1">
    <w:name w:val="heading 1"/>
    <w:basedOn w:val="Normal"/>
    <w:next w:val="Normal"/>
    <w:link w:val="Heading1Char"/>
    <w:uiPriority w:val="9"/>
    <w:qFormat/>
    <w:rsid w:val="00241D6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A535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197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E39"/>
    <w:pPr>
      <w:tabs>
        <w:tab w:val="center" w:pos="4513"/>
        <w:tab w:val="right" w:pos="9026"/>
      </w:tabs>
    </w:pPr>
  </w:style>
  <w:style w:type="character" w:customStyle="1" w:styleId="HeaderChar">
    <w:name w:val="Header Char"/>
    <w:basedOn w:val="DefaultParagraphFont"/>
    <w:link w:val="Header"/>
    <w:uiPriority w:val="99"/>
    <w:rsid w:val="007A7E39"/>
  </w:style>
  <w:style w:type="paragraph" w:styleId="Footer">
    <w:name w:val="footer"/>
    <w:basedOn w:val="Normal"/>
    <w:link w:val="FooterChar"/>
    <w:uiPriority w:val="99"/>
    <w:unhideWhenUsed/>
    <w:rsid w:val="007A7E39"/>
    <w:pPr>
      <w:tabs>
        <w:tab w:val="center" w:pos="4513"/>
        <w:tab w:val="right" w:pos="9026"/>
      </w:tabs>
    </w:pPr>
  </w:style>
  <w:style w:type="character" w:customStyle="1" w:styleId="FooterChar">
    <w:name w:val="Footer Char"/>
    <w:basedOn w:val="DefaultParagraphFont"/>
    <w:link w:val="Footer"/>
    <w:uiPriority w:val="99"/>
    <w:rsid w:val="007A7E39"/>
  </w:style>
  <w:style w:type="paragraph" w:styleId="ListParagraph">
    <w:name w:val="List Paragraph"/>
    <w:basedOn w:val="Normal"/>
    <w:uiPriority w:val="34"/>
    <w:qFormat/>
    <w:rsid w:val="00375C0F"/>
    <w:pPr>
      <w:ind w:left="720"/>
      <w:contextualSpacing/>
    </w:pPr>
  </w:style>
  <w:style w:type="character" w:customStyle="1" w:styleId="Heading1Char">
    <w:name w:val="Heading 1 Char"/>
    <w:basedOn w:val="DefaultParagraphFont"/>
    <w:link w:val="Heading1"/>
    <w:uiPriority w:val="9"/>
    <w:rsid w:val="00241D6C"/>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241D6C"/>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character" w:styleId="Hyperlink">
    <w:name w:val="Hyperlink"/>
    <w:basedOn w:val="DefaultParagraphFont"/>
    <w:uiPriority w:val="99"/>
    <w:unhideWhenUsed/>
    <w:rsid w:val="00241D6C"/>
    <w:rPr>
      <w:color w:val="0563C1"/>
      <w:u w:val="single"/>
    </w:rPr>
  </w:style>
  <w:style w:type="paragraph" w:customStyle="1" w:styleId="text-build-content">
    <w:name w:val="text-build-content"/>
    <w:basedOn w:val="Normal"/>
    <w:rsid w:val="00241D6C"/>
    <w:pPr>
      <w:spacing w:before="100" w:beforeAutospacing="1" w:after="100" w:afterAutospacing="1"/>
    </w:pPr>
    <w:rPr>
      <w:rFonts w:ascii="Calibri" w:hAnsi="Calibri" w:cs="Calibri"/>
      <w:sz w:val="22"/>
      <w:szCs w:val="22"/>
      <w:lang w:val="en-GB" w:eastAsia="en-GB"/>
    </w:rPr>
  </w:style>
  <w:style w:type="character" w:customStyle="1" w:styleId="apple-converted-space">
    <w:name w:val="apple-converted-space"/>
    <w:basedOn w:val="DefaultParagraphFont"/>
    <w:rsid w:val="00241D6C"/>
  </w:style>
  <w:style w:type="character" w:customStyle="1" w:styleId="Heading2Char">
    <w:name w:val="Heading 2 Char"/>
    <w:basedOn w:val="DefaultParagraphFont"/>
    <w:link w:val="Heading2"/>
    <w:uiPriority w:val="9"/>
    <w:rsid w:val="009A535B"/>
    <w:rPr>
      <w:rFonts w:asciiTheme="majorHAnsi" w:eastAsiaTheme="majorEastAsia" w:hAnsiTheme="majorHAnsi" w:cstheme="majorBidi"/>
      <w:b/>
      <w:bCs/>
      <w:color w:val="5B9BD5" w:themeColor="accent1"/>
      <w:sz w:val="26"/>
      <w:szCs w:val="26"/>
    </w:rPr>
  </w:style>
  <w:style w:type="character" w:styleId="HTMLCite">
    <w:name w:val="HTML Cite"/>
    <w:basedOn w:val="DefaultParagraphFont"/>
    <w:uiPriority w:val="99"/>
    <w:semiHidden/>
    <w:unhideWhenUsed/>
    <w:rsid w:val="009A535B"/>
    <w:rPr>
      <w:i w:val="0"/>
      <w:iCs w:val="0"/>
      <w:color w:val="006621"/>
    </w:rPr>
  </w:style>
  <w:style w:type="character" w:styleId="Strong">
    <w:name w:val="Strong"/>
    <w:basedOn w:val="DefaultParagraphFont"/>
    <w:uiPriority w:val="22"/>
    <w:qFormat/>
    <w:rsid w:val="009A535B"/>
    <w:rPr>
      <w:b/>
      <w:bCs/>
    </w:rPr>
  </w:style>
  <w:style w:type="paragraph" w:customStyle="1" w:styleId="normal0">
    <w:name w:val="normal"/>
    <w:basedOn w:val="Normal"/>
    <w:rsid w:val="00287851"/>
    <w:rPr>
      <w:rFonts w:ascii="Times New Roman" w:hAnsi="Times New Roman" w:cs="Times New Roman"/>
      <w:lang w:val="en-GB" w:eastAsia="en-GB"/>
    </w:rPr>
  </w:style>
  <w:style w:type="character" w:customStyle="1" w:styleId="normalchar">
    <w:name w:val="normal__char"/>
    <w:basedOn w:val="DefaultParagraphFont"/>
    <w:rsid w:val="00287851"/>
  </w:style>
  <w:style w:type="character" w:customStyle="1" w:styleId="Heading3Char">
    <w:name w:val="Heading 3 Char"/>
    <w:basedOn w:val="DefaultParagraphFont"/>
    <w:link w:val="Heading3"/>
    <w:uiPriority w:val="9"/>
    <w:rsid w:val="00821977"/>
    <w:rPr>
      <w:rFonts w:asciiTheme="majorHAnsi" w:eastAsiaTheme="majorEastAsia" w:hAnsiTheme="majorHAnsi" w:cstheme="majorBidi"/>
      <w:b/>
      <w:bCs/>
      <w:color w:val="5B9BD5" w:themeColor="accent1"/>
    </w:rPr>
  </w:style>
  <w:style w:type="character" w:styleId="IntenseEmphasis">
    <w:name w:val="Intense Emphasis"/>
    <w:basedOn w:val="DefaultParagraphFont"/>
    <w:uiPriority w:val="21"/>
    <w:qFormat/>
    <w:rsid w:val="00196236"/>
    <w:rPr>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29428423">
      <w:bodyDiv w:val="1"/>
      <w:marLeft w:val="0"/>
      <w:marRight w:val="0"/>
      <w:marTop w:val="0"/>
      <w:marBottom w:val="0"/>
      <w:divBdr>
        <w:top w:val="none" w:sz="0" w:space="0" w:color="auto"/>
        <w:left w:val="none" w:sz="0" w:space="0" w:color="auto"/>
        <w:bottom w:val="none" w:sz="0" w:space="0" w:color="auto"/>
        <w:right w:val="none" w:sz="0" w:space="0" w:color="auto"/>
      </w:divBdr>
    </w:div>
    <w:div w:id="1034964796">
      <w:bodyDiv w:val="1"/>
      <w:marLeft w:val="0"/>
      <w:marRight w:val="0"/>
      <w:marTop w:val="0"/>
      <w:marBottom w:val="0"/>
      <w:divBdr>
        <w:top w:val="none" w:sz="0" w:space="0" w:color="auto"/>
        <w:left w:val="none" w:sz="0" w:space="0" w:color="auto"/>
        <w:bottom w:val="none" w:sz="0" w:space="0" w:color="auto"/>
        <w:right w:val="none" w:sz="0" w:space="0" w:color="auto"/>
      </w:divBdr>
    </w:div>
    <w:div w:id="1387410603">
      <w:bodyDiv w:val="1"/>
      <w:marLeft w:val="0"/>
      <w:marRight w:val="0"/>
      <w:marTop w:val="0"/>
      <w:marBottom w:val="0"/>
      <w:divBdr>
        <w:top w:val="none" w:sz="0" w:space="0" w:color="auto"/>
        <w:left w:val="none" w:sz="0" w:space="0" w:color="auto"/>
        <w:bottom w:val="none" w:sz="0" w:space="0" w:color="auto"/>
        <w:right w:val="none" w:sz="0" w:space="0" w:color="auto"/>
      </w:divBdr>
    </w:div>
    <w:div w:id="1719624061">
      <w:bodyDiv w:val="1"/>
      <w:marLeft w:val="0"/>
      <w:marRight w:val="0"/>
      <w:marTop w:val="0"/>
      <w:marBottom w:val="0"/>
      <w:divBdr>
        <w:top w:val="none" w:sz="0" w:space="0" w:color="auto"/>
        <w:left w:val="none" w:sz="0" w:space="0" w:color="auto"/>
        <w:bottom w:val="none" w:sz="0" w:space="0" w:color="auto"/>
        <w:right w:val="none" w:sz="0" w:space="0" w:color="auto"/>
      </w:divBdr>
    </w:div>
    <w:div w:id="2136871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ental.contract@nhslothian.scot.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us.Walls\AppData\Roaming\Microsoft\Templates\AW%20work%20Director%20OH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 work Director OHS</Template>
  <TotalTime>4</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Walls</dc:creator>
  <cp:lastModifiedBy>Louise Hockaday</cp:lastModifiedBy>
  <cp:revision>4</cp:revision>
  <cp:lastPrinted>2020-04-07T11:07:00Z</cp:lastPrinted>
  <dcterms:created xsi:type="dcterms:W3CDTF">2020-04-08T15:54:00Z</dcterms:created>
  <dcterms:modified xsi:type="dcterms:W3CDTF">2020-04-09T13:46:00Z</dcterms:modified>
</cp:coreProperties>
</file>